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9210"/>
      </w:tblGrid>
      <w:tr w:rsidR="001203B5" w:rsidTr="001203B5">
        <w:tc>
          <w:tcPr>
            <w:tcW w:w="9210" w:type="dxa"/>
            <w:tcBorders>
              <w:bottom w:val="single" w:sz="4" w:space="0" w:color="auto"/>
            </w:tcBorders>
            <w:shd w:val="clear" w:color="auto" w:fill="FF0000"/>
          </w:tcPr>
          <w:p w:rsidR="001203B5" w:rsidRDefault="001203B5" w:rsidP="00EA7117">
            <w:pPr>
              <w:rPr>
                <w:color w:val="FFFFFF"/>
                <w:sz w:val="48"/>
                <w:szCs w:val="48"/>
              </w:rPr>
            </w:pPr>
            <w:r w:rsidRPr="00E728AE">
              <w:rPr>
                <w:color w:val="FFFFFF"/>
                <w:sz w:val="40"/>
                <w:szCs w:val="38"/>
              </w:rPr>
              <w:t>Feuerwehrplan</w:t>
            </w:r>
            <w:r w:rsidR="00E728AE" w:rsidRPr="00E728AE">
              <w:rPr>
                <w:color w:val="FFFFFF"/>
                <w:sz w:val="40"/>
                <w:szCs w:val="38"/>
              </w:rPr>
              <w:t>,-Laufkarten,Flucht-u.</w:t>
            </w:r>
            <w:r w:rsidR="008F5F22">
              <w:rPr>
                <w:color w:val="FFFFFF"/>
                <w:sz w:val="40"/>
                <w:szCs w:val="38"/>
              </w:rPr>
              <w:t xml:space="preserve"> </w:t>
            </w:r>
            <w:r w:rsidR="00E728AE" w:rsidRPr="00E728AE">
              <w:rPr>
                <w:color w:val="FFFFFF"/>
                <w:sz w:val="40"/>
                <w:szCs w:val="38"/>
              </w:rPr>
              <w:t>Rettungsplan</w:t>
            </w:r>
            <w:r w:rsidRPr="00E728AE">
              <w:rPr>
                <w:color w:val="FFFFFF"/>
                <w:sz w:val="32"/>
                <w:szCs w:val="36"/>
              </w:rPr>
              <w:t xml:space="preserve"> </w:t>
            </w:r>
            <w:r w:rsidR="007200A0">
              <w:rPr>
                <w:b/>
                <w:color w:val="FFFFFF"/>
                <w:sz w:val="22"/>
                <w:szCs w:val="22"/>
              </w:rPr>
              <w:t>Überarbeitungsnachweis</w:t>
            </w:r>
            <w:r w:rsidR="00A702E7">
              <w:t xml:space="preserve">                                                                           </w:t>
            </w:r>
            <w:r w:rsidR="00A702E7" w:rsidRPr="00A702E7">
              <w:rPr>
                <w:b/>
                <w:color w:val="FFFFFF"/>
                <w:sz w:val="16"/>
                <w:szCs w:val="22"/>
              </w:rPr>
              <w:t>Stand</w:t>
            </w:r>
            <w:r w:rsidR="00A702E7">
              <w:rPr>
                <w:b/>
                <w:color w:val="FFFFFF"/>
                <w:sz w:val="16"/>
                <w:szCs w:val="22"/>
              </w:rPr>
              <w:t>:</w:t>
            </w:r>
            <w:r w:rsidR="00A702E7" w:rsidRPr="00A702E7">
              <w:rPr>
                <w:b/>
                <w:color w:val="FFFFFF"/>
                <w:sz w:val="16"/>
                <w:szCs w:val="22"/>
              </w:rPr>
              <w:t xml:space="preserve"> </w:t>
            </w:r>
            <w:r w:rsidR="00EA7117">
              <w:rPr>
                <w:b/>
                <w:color w:val="FFFFFF"/>
                <w:sz w:val="16"/>
                <w:szCs w:val="22"/>
              </w:rPr>
              <w:t>Juli</w:t>
            </w:r>
            <w:r w:rsidR="00A702E7" w:rsidRPr="00A702E7">
              <w:rPr>
                <w:b/>
                <w:color w:val="FFFFFF"/>
                <w:sz w:val="16"/>
                <w:szCs w:val="22"/>
              </w:rPr>
              <w:t xml:space="preserve"> 2015</w:t>
            </w:r>
          </w:p>
        </w:tc>
      </w:tr>
    </w:tbl>
    <w:p w:rsidR="008742CA" w:rsidRDefault="00874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05"/>
        <w:gridCol w:w="4605"/>
        <w:gridCol w:w="38"/>
      </w:tblGrid>
      <w:tr w:rsidR="008742CA" w:rsidTr="00326CE5">
        <w:trPr>
          <w:gridAfter w:val="1"/>
          <w:wAfter w:w="38" w:type="dxa"/>
          <w:trHeight w:val="251"/>
        </w:trPr>
        <w:tc>
          <w:tcPr>
            <w:tcW w:w="9210" w:type="dxa"/>
            <w:gridSpan w:val="2"/>
            <w:shd w:val="clear" w:color="auto" w:fill="F2F2F2" w:themeFill="background1" w:themeFillShade="F2"/>
          </w:tcPr>
          <w:p w:rsidR="008742CA" w:rsidRDefault="008742CA" w:rsidP="006E4944">
            <w:pPr>
              <w:spacing w:line="480" w:lineRule="auto"/>
            </w:pPr>
            <w:r>
              <w:t>Allgemeine Gebäudedaten:</w:t>
            </w:r>
          </w:p>
        </w:tc>
      </w:tr>
      <w:tr w:rsidR="008742CA" w:rsidTr="007E1546">
        <w:tblPrEx>
          <w:shd w:val="clear" w:color="auto" w:fill="auto"/>
        </w:tblPrEx>
        <w:trPr>
          <w:trHeight w:val="20"/>
        </w:trPr>
        <w:tc>
          <w:tcPr>
            <w:tcW w:w="4605" w:type="dxa"/>
          </w:tcPr>
          <w:p w:rsidR="008742CA" w:rsidRDefault="008742CA" w:rsidP="006E4944">
            <w:pPr>
              <w:spacing w:line="480" w:lineRule="auto"/>
            </w:pPr>
            <w:r>
              <w:t>Objekt- Nr.:</w:t>
            </w:r>
          </w:p>
        </w:tc>
        <w:tc>
          <w:tcPr>
            <w:tcW w:w="4643" w:type="dxa"/>
            <w:gridSpan w:val="2"/>
          </w:tcPr>
          <w:p w:rsidR="008742CA" w:rsidRDefault="00301A06" w:rsidP="006E4944">
            <w:pPr>
              <w:spacing w:line="48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742CA" w:rsidTr="007E1546">
        <w:tblPrEx>
          <w:shd w:val="clear" w:color="auto" w:fill="auto"/>
        </w:tblPrEx>
        <w:trPr>
          <w:trHeight w:val="20"/>
        </w:trPr>
        <w:tc>
          <w:tcPr>
            <w:tcW w:w="4605" w:type="dxa"/>
          </w:tcPr>
          <w:p w:rsidR="008742CA" w:rsidRDefault="008742CA" w:rsidP="002F7C5B">
            <w:r>
              <w:t>Brandmeldeanlagen- Nr.:</w:t>
            </w:r>
          </w:p>
          <w:p w:rsidR="002F7C5B" w:rsidRPr="002F7C5B" w:rsidRDefault="002F7C5B" w:rsidP="006E4944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(falls vorhanden)</w:t>
            </w:r>
          </w:p>
        </w:tc>
        <w:tc>
          <w:tcPr>
            <w:tcW w:w="4643" w:type="dxa"/>
            <w:gridSpan w:val="2"/>
          </w:tcPr>
          <w:p w:rsidR="008742CA" w:rsidRDefault="00301A06" w:rsidP="006E4944">
            <w:pPr>
              <w:spacing w:line="48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42CA" w:rsidTr="007E1546">
        <w:tblPrEx>
          <w:shd w:val="clear" w:color="auto" w:fill="auto"/>
        </w:tblPrEx>
        <w:trPr>
          <w:trHeight w:val="20"/>
        </w:trPr>
        <w:tc>
          <w:tcPr>
            <w:tcW w:w="4605" w:type="dxa"/>
          </w:tcPr>
          <w:p w:rsidR="008742CA" w:rsidRDefault="008742CA" w:rsidP="006E4944">
            <w:pPr>
              <w:spacing w:line="480" w:lineRule="auto"/>
            </w:pPr>
            <w:r>
              <w:t>Objektbezeichnung:</w:t>
            </w:r>
          </w:p>
        </w:tc>
        <w:tc>
          <w:tcPr>
            <w:tcW w:w="4643" w:type="dxa"/>
            <w:gridSpan w:val="2"/>
          </w:tcPr>
          <w:p w:rsidR="008742CA" w:rsidRDefault="00301A06" w:rsidP="006E4944">
            <w:pPr>
              <w:spacing w:line="48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742CA" w:rsidTr="007E1546">
        <w:tblPrEx>
          <w:shd w:val="clear" w:color="auto" w:fill="auto"/>
        </w:tblPrEx>
        <w:trPr>
          <w:trHeight w:val="20"/>
        </w:trPr>
        <w:tc>
          <w:tcPr>
            <w:tcW w:w="4605" w:type="dxa"/>
          </w:tcPr>
          <w:p w:rsidR="008742CA" w:rsidRDefault="008742CA" w:rsidP="006E4944">
            <w:pPr>
              <w:spacing w:line="480" w:lineRule="auto"/>
            </w:pPr>
            <w:r>
              <w:t>Straße, Hausnummer:</w:t>
            </w:r>
          </w:p>
        </w:tc>
        <w:tc>
          <w:tcPr>
            <w:tcW w:w="4643" w:type="dxa"/>
            <w:gridSpan w:val="2"/>
          </w:tcPr>
          <w:p w:rsidR="008742CA" w:rsidRDefault="00301A06" w:rsidP="006E4944">
            <w:pPr>
              <w:spacing w:line="48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742CA" w:rsidTr="007E1546">
        <w:tblPrEx>
          <w:shd w:val="clear" w:color="auto" w:fill="auto"/>
        </w:tblPrEx>
        <w:trPr>
          <w:trHeight w:val="20"/>
        </w:trPr>
        <w:tc>
          <w:tcPr>
            <w:tcW w:w="4605" w:type="dxa"/>
          </w:tcPr>
          <w:p w:rsidR="008742CA" w:rsidRDefault="008742CA" w:rsidP="006E4944">
            <w:pPr>
              <w:spacing w:line="480" w:lineRule="auto"/>
            </w:pPr>
            <w:r>
              <w:t>Postleitzahl, Ort:</w:t>
            </w:r>
          </w:p>
        </w:tc>
        <w:tc>
          <w:tcPr>
            <w:tcW w:w="4643" w:type="dxa"/>
            <w:gridSpan w:val="2"/>
          </w:tcPr>
          <w:p w:rsidR="008742CA" w:rsidRDefault="00301A06" w:rsidP="006E4944">
            <w:pPr>
              <w:spacing w:line="48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742CA" w:rsidTr="007E1546">
        <w:tblPrEx>
          <w:shd w:val="clear" w:color="auto" w:fill="auto"/>
        </w:tblPrEx>
        <w:trPr>
          <w:trHeight w:val="20"/>
        </w:trPr>
        <w:tc>
          <w:tcPr>
            <w:tcW w:w="4605" w:type="dxa"/>
          </w:tcPr>
          <w:p w:rsidR="008742CA" w:rsidRDefault="008742CA" w:rsidP="006E4944">
            <w:pPr>
              <w:spacing w:line="480" w:lineRule="auto"/>
            </w:pPr>
            <w:r>
              <w:t>Telefon:</w:t>
            </w:r>
          </w:p>
        </w:tc>
        <w:tc>
          <w:tcPr>
            <w:tcW w:w="4643" w:type="dxa"/>
            <w:gridSpan w:val="2"/>
          </w:tcPr>
          <w:p w:rsidR="008742CA" w:rsidRDefault="00301A06" w:rsidP="006E4944">
            <w:pPr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742CA">
              <w:instrText xml:space="preserve"> FORMTEXT </w:instrText>
            </w:r>
            <w:r>
              <w:fldChar w:fldCharType="separate"/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 w:rsidR="0019085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742CA" w:rsidTr="007E1546">
        <w:tblPrEx>
          <w:shd w:val="clear" w:color="auto" w:fill="auto"/>
        </w:tblPrEx>
        <w:trPr>
          <w:trHeight w:val="20"/>
        </w:trPr>
        <w:tc>
          <w:tcPr>
            <w:tcW w:w="4605" w:type="dxa"/>
          </w:tcPr>
          <w:p w:rsidR="008742CA" w:rsidRDefault="008742CA" w:rsidP="006E4944">
            <w:pPr>
              <w:spacing w:line="480" w:lineRule="auto"/>
            </w:pPr>
            <w:r>
              <w:t>Telefax</w:t>
            </w:r>
            <w:r w:rsidR="00225B5C">
              <w:t xml:space="preserve"> bzw. </w:t>
            </w:r>
            <w:r w:rsidR="007E1546">
              <w:t>Mailadresse</w:t>
            </w:r>
            <w:r w:rsidR="00225B5C">
              <w:t>:</w:t>
            </w:r>
          </w:p>
        </w:tc>
        <w:tc>
          <w:tcPr>
            <w:tcW w:w="4643" w:type="dxa"/>
            <w:gridSpan w:val="2"/>
          </w:tcPr>
          <w:p w:rsidR="008742CA" w:rsidRDefault="002066F8" w:rsidP="006E4944">
            <w:pPr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742CA" w:rsidRDefault="008742CA"/>
    <w:p w:rsidR="008742CA" w:rsidRDefault="00874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227"/>
        <w:gridCol w:w="1416"/>
        <w:gridCol w:w="1419"/>
        <w:gridCol w:w="3205"/>
        <w:gridCol w:w="19"/>
      </w:tblGrid>
      <w:tr w:rsidR="007E1546" w:rsidTr="00A81BA4">
        <w:trPr>
          <w:gridAfter w:val="1"/>
          <w:wAfter w:w="19" w:type="dxa"/>
          <w:trHeight w:val="329"/>
        </w:trPr>
        <w:tc>
          <w:tcPr>
            <w:tcW w:w="9267" w:type="dxa"/>
            <w:gridSpan w:val="4"/>
            <w:shd w:val="clear" w:color="auto" w:fill="D9D9D9" w:themeFill="background1" w:themeFillShade="D9"/>
          </w:tcPr>
          <w:p w:rsidR="007E1546" w:rsidRDefault="007E1546" w:rsidP="00326CE5">
            <w:r w:rsidRPr="00A81BA4">
              <w:rPr>
                <w:sz w:val="20"/>
              </w:rPr>
              <w:t>Planstand</w:t>
            </w:r>
          </w:p>
        </w:tc>
      </w:tr>
      <w:tr w:rsidR="007A04EC" w:rsidTr="004D5F96">
        <w:trPr>
          <w:gridAfter w:val="1"/>
          <w:wAfter w:w="19" w:type="dxa"/>
          <w:trHeight w:val="1032"/>
        </w:trPr>
        <w:tc>
          <w:tcPr>
            <w:tcW w:w="3227" w:type="dxa"/>
            <w:shd w:val="clear" w:color="auto" w:fill="auto"/>
          </w:tcPr>
          <w:p w:rsidR="004D5F96" w:rsidRPr="006B59E6" w:rsidRDefault="007A04EC" w:rsidP="004D5F96">
            <w:pPr>
              <w:spacing w:before="120"/>
              <w:jc w:val="center"/>
              <w:rPr>
                <w:sz w:val="20"/>
              </w:rPr>
            </w:pPr>
            <w:r w:rsidRPr="006B59E6">
              <w:rPr>
                <w:sz w:val="20"/>
              </w:rPr>
              <w:t>Stand Erstellung:</w:t>
            </w:r>
          </w:p>
          <w:p w:rsidR="007A04EC" w:rsidRDefault="00822619" w:rsidP="00915CB1">
            <w:pPr>
              <w:spacing w:before="120"/>
              <w:jc w:val="center"/>
            </w:pPr>
            <w:r w:rsidRPr="0083037E">
              <w:rPr>
                <w:b/>
                <w:sz w:val="2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83037E">
              <w:rPr>
                <w:b/>
                <w:sz w:val="28"/>
              </w:rPr>
              <w:instrText xml:space="preserve"> FORMTEXT </w:instrText>
            </w:r>
            <w:r w:rsidRPr="0083037E">
              <w:rPr>
                <w:b/>
                <w:sz w:val="28"/>
              </w:rPr>
            </w:r>
            <w:r w:rsidRPr="0083037E">
              <w:rPr>
                <w:b/>
                <w:sz w:val="28"/>
              </w:rPr>
              <w:fldChar w:fldCharType="separate"/>
            </w:r>
            <w:r w:rsidR="00915CB1" w:rsidRPr="0083037E">
              <w:rPr>
                <w:b/>
                <w:noProof/>
                <w:sz w:val="28"/>
              </w:rPr>
              <w:t>06</w:t>
            </w:r>
            <w:r w:rsidR="00AE0835" w:rsidRPr="0083037E">
              <w:rPr>
                <w:b/>
                <w:noProof/>
                <w:sz w:val="28"/>
              </w:rPr>
              <w:t>-2011</w:t>
            </w:r>
            <w:r w:rsidRPr="0083037E">
              <w:rPr>
                <w:b/>
                <w:sz w:val="28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shd w:val="clear" w:color="auto" w:fill="auto"/>
          </w:tcPr>
          <w:p w:rsidR="004D5F96" w:rsidRPr="006B59E6" w:rsidRDefault="007A04EC" w:rsidP="004D5F96">
            <w:pPr>
              <w:spacing w:before="120"/>
              <w:jc w:val="center"/>
              <w:rPr>
                <w:sz w:val="20"/>
              </w:rPr>
            </w:pPr>
            <w:r w:rsidRPr="006B59E6">
              <w:rPr>
                <w:sz w:val="20"/>
              </w:rPr>
              <w:t>Revisionstand:</w:t>
            </w:r>
          </w:p>
          <w:p w:rsidR="007A04EC" w:rsidRDefault="00822619" w:rsidP="00915CB1">
            <w:pPr>
              <w:spacing w:before="120"/>
              <w:jc w:val="center"/>
            </w:pPr>
            <w:r w:rsidRPr="0083037E">
              <w:rPr>
                <w:b/>
                <w:sz w:val="2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" w:name="Text173"/>
            <w:r w:rsidRPr="0083037E">
              <w:rPr>
                <w:b/>
                <w:sz w:val="28"/>
              </w:rPr>
              <w:instrText xml:space="preserve"> FORMTEXT </w:instrText>
            </w:r>
            <w:r w:rsidRPr="0083037E">
              <w:rPr>
                <w:b/>
                <w:sz w:val="28"/>
              </w:rPr>
            </w:r>
            <w:r w:rsidRPr="0083037E">
              <w:rPr>
                <w:b/>
                <w:sz w:val="28"/>
              </w:rPr>
              <w:fldChar w:fldCharType="separate"/>
            </w:r>
            <w:r w:rsidR="00915CB1" w:rsidRPr="0083037E">
              <w:rPr>
                <w:b/>
                <w:noProof/>
                <w:sz w:val="28"/>
              </w:rPr>
              <w:t>06</w:t>
            </w:r>
            <w:r w:rsidR="00AE0835" w:rsidRPr="0083037E">
              <w:rPr>
                <w:b/>
                <w:noProof/>
                <w:sz w:val="28"/>
              </w:rPr>
              <w:t>-2015</w:t>
            </w:r>
            <w:r w:rsidRPr="0083037E">
              <w:rPr>
                <w:b/>
                <w:sz w:val="28"/>
              </w:rPr>
              <w:fldChar w:fldCharType="end"/>
            </w:r>
            <w:bookmarkEnd w:id="8"/>
          </w:p>
        </w:tc>
        <w:tc>
          <w:tcPr>
            <w:tcW w:w="3205" w:type="dxa"/>
            <w:shd w:val="clear" w:color="auto" w:fill="auto"/>
          </w:tcPr>
          <w:p w:rsidR="004D5F96" w:rsidRPr="006B59E6" w:rsidRDefault="007A04EC" w:rsidP="004D5F96">
            <w:pPr>
              <w:spacing w:before="120"/>
              <w:jc w:val="center"/>
              <w:rPr>
                <w:sz w:val="20"/>
              </w:rPr>
            </w:pPr>
            <w:r w:rsidRPr="006B59E6">
              <w:rPr>
                <w:sz w:val="20"/>
              </w:rPr>
              <w:t>Nächste Revision:</w:t>
            </w:r>
          </w:p>
          <w:p w:rsidR="007A04EC" w:rsidRDefault="00822619" w:rsidP="00915CB1">
            <w:pPr>
              <w:spacing w:before="120"/>
              <w:jc w:val="center"/>
            </w:pPr>
            <w:r w:rsidRPr="0083037E">
              <w:rPr>
                <w:b/>
                <w:sz w:val="2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" w:name="Text174"/>
            <w:r w:rsidRPr="0083037E">
              <w:rPr>
                <w:b/>
                <w:sz w:val="28"/>
              </w:rPr>
              <w:instrText xml:space="preserve"> FORMTEXT </w:instrText>
            </w:r>
            <w:r w:rsidRPr="0083037E">
              <w:rPr>
                <w:b/>
                <w:sz w:val="28"/>
              </w:rPr>
            </w:r>
            <w:r w:rsidRPr="0083037E">
              <w:rPr>
                <w:b/>
                <w:sz w:val="28"/>
              </w:rPr>
              <w:fldChar w:fldCharType="separate"/>
            </w:r>
            <w:r w:rsidR="00915CB1" w:rsidRPr="0083037E">
              <w:rPr>
                <w:b/>
                <w:noProof/>
                <w:sz w:val="28"/>
              </w:rPr>
              <w:t>06</w:t>
            </w:r>
            <w:r w:rsidR="00AE0835" w:rsidRPr="0083037E">
              <w:rPr>
                <w:b/>
                <w:noProof/>
                <w:sz w:val="28"/>
              </w:rPr>
              <w:t>-2017</w:t>
            </w:r>
            <w:r w:rsidRPr="0083037E">
              <w:rPr>
                <w:b/>
                <w:sz w:val="28"/>
              </w:rPr>
              <w:fldChar w:fldCharType="end"/>
            </w:r>
            <w:bookmarkEnd w:id="9"/>
          </w:p>
        </w:tc>
      </w:tr>
      <w:tr w:rsidR="00366D1E" w:rsidTr="00366D1E">
        <w:tblPrEx>
          <w:shd w:val="clear" w:color="auto" w:fill="auto"/>
        </w:tblPrEx>
        <w:trPr>
          <w:trHeight w:val="487"/>
        </w:trPr>
        <w:tc>
          <w:tcPr>
            <w:tcW w:w="9286" w:type="dxa"/>
            <w:gridSpan w:val="5"/>
            <w:shd w:val="clear" w:color="auto" w:fill="FF0000"/>
            <w:vAlign w:val="center"/>
          </w:tcPr>
          <w:p w:rsidR="00366D1E" w:rsidRPr="00366D1E" w:rsidRDefault="00366D1E" w:rsidP="00366D1E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66D1E">
              <w:rPr>
                <w:b/>
                <w:color w:val="FFFFFF" w:themeColor="background1"/>
              </w:rPr>
              <w:t>Die Änderungen sind auf der Rückseite in die Liste einzutragen</w:t>
            </w:r>
            <w:r>
              <w:rPr>
                <w:b/>
                <w:color w:val="FFFFFF" w:themeColor="background1"/>
              </w:rPr>
              <w:t>.</w:t>
            </w:r>
          </w:p>
        </w:tc>
      </w:tr>
      <w:tr w:rsidR="00326CE5" w:rsidTr="00A81BA4">
        <w:tblPrEx>
          <w:shd w:val="clear" w:color="auto" w:fill="auto"/>
        </w:tblPrEx>
        <w:trPr>
          <w:trHeight w:val="263"/>
        </w:trPr>
        <w:tc>
          <w:tcPr>
            <w:tcW w:w="4643" w:type="dxa"/>
            <w:gridSpan w:val="2"/>
            <w:shd w:val="clear" w:color="auto" w:fill="D9D9D9" w:themeFill="background1" w:themeFillShade="D9"/>
          </w:tcPr>
          <w:p w:rsidR="00326CE5" w:rsidRPr="00326CE5" w:rsidRDefault="00326CE5" w:rsidP="00326CE5">
            <w:pPr>
              <w:rPr>
                <w:sz w:val="20"/>
              </w:rPr>
            </w:pPr>
            <w:r w:rsidRPr="00A07776">
              <w:rPr>
                <w:sz w:val="20"/>
              </w:rPr>
              <w:t>Planersteller:</w:t>
            </w:r>
            <w:bookmarkStart w:id="10" w:name="Text32"/>
          </w:p>
        </w:tc>
        <w:bookmarkEnd w:id="10"/>
        <w:tc>
          <w:tcPr>
            <w:tcW w:w="4643" w:type="dxa"/>
            <w:gridSpan w:val="3"/>
            <w:shd w:val="clear" w:color="auto" w:fill="D9D9D9" w:themeFill="background1" w:themeFillShade="D9"/>
          </w:tcPr>
          <w:p w:rsidR="00326CE5" w:rsidRDefault="00326CE5" w:rsidP="00326CE5">
            <w:r w:rsidRPr="00A07776">
              <w:rPr>
                <w:sz w:val="22"/>
              </w:rPr>
              <w:t xml:space="preserve"> </w:t>
            </w:r>
            <w:r w:rsidRPr="00A07776">
              <w:rPr>
                <w:sz w:val="20"/>
              </w:rPr>
              <w:t>ggfls. Platz für Firmenstempel oder Logo</w:t>
            </w:r>
            <w:r w:rsidRPr="00A07776">
              <w:t xml:space="preserve"> </w:t>
            </w:r>
          </w:p>
        </w:tc>
      </w:tr>
      <w:tr w:rsidR="00326CE5" w:rsidTr="00366D1E">
        <w:tblPrEx>
          <w:shd w:val="clear" w:color="auto" w:fill="auto"/>
        </w:tblPrEx>
        <w:trPr>
          <w:trHeight w:val="2050"/>
        </w:trPr>
        <w:tc>
          <w:tcPr>
            <w:tcW w:w="4643" w:type="dxa"/>
            <w:gridSpan w:val="2"/>
            <w:vAlign w:val="bottom"/>
          </w:tcPr>
          <w:p w:rsidR="00326CE5" w:rsidRDefault="00326CE5" w:rsidP="003903B2">
            <w:pPr>
              <w:spacing w:line="360" w:lineRule="auto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Büro</w:t>
            </w:r>
            <w:r>
              <w:fldChar w:fldCharType="end"/>
            </w:r>
            <w:bookmarkEnd w:id="11"/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" w:name="Text152"/>
            <w:r>
              <w:instrText xml:space="preserve"> FORMTEXT </w:instrText>
            </w:r>
            <w:r w:rsidR="00E9430A">
              <w:fldChar w:fldCharType="separate"/>
            </w:r>
            <w:r>
              <w:fldChar w:fldCharType="end"/>
            </w:r>
            <w:bookmarkEnd w:id="12"/>
          </w:p>
          <w:p w:rsidR="00326CE5" w:rsidRDefault="00326CE5" w:rsidP="003903B2">
            <w:pPr>
              <w:spacing w:line="360" w:lineRule="auto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3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Manfred Mustermann</w:t>
            </w:r>
            <w:r>
              <w:fldChar w:fldCharType="end"/>
            </w:r>
            <w:bookmarkEnd w:id="13"/>
          </w:p>
          <w:p w:rsidR="00326CE5" w:rsidRDefault="00326CE5" w:rsidP="003903B2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Musterstrasse</w:t>
            </w:r>
            <w:r>
              <w:fldChar w:fldCharType="end"/>
            </w:r>
            <w:bookmarkEnd w:id="14"/>
            <w:r>
              <w:t xml:space="preserve">  </w:t>
            </w:r>
            <w: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bookmarkEnd w:id="15"/>
          </w:p>
          <w:p w:rsidR="00326CE5" w:rsidRPr="00BC73B3" w:rsidRDefault="00326CE5" w:rsidP="003903B2">
            <w:pPr>
              <w:rPr>
                <w:sz w:val="14"/>
              </w:rPr>
            </w:pPr>
          </w:p>
          <w:p w:rsidR="00326CE5" w:rsidRDefault="00326CE5" w:rsidP="00007229">
            <w: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69"/>
            <w:r>
              <w:instrText xml:space="preserve"> FORMTEXT </w:instrText>
            </w:r>
            <w:r>
              <w:fldChar w:fldCharType="separate"/>
            </w:r>
            <w:r>
              <w:t>12345</w:t>
            </w:r>
            <w:r>
              <w:fldChar w:fldCharType="end"/>
            </w:r>
            <w:bookmarkEnd w:id="16"/>
            <w:r>
              <w:t xml:space="preserve">  </w:t>
            </w: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Musterhausen</w:t>
            </w:r>
            <w:r>
              <w:fldChar w:fldCharType="end"/>
            </w:r>
            <w:bookmarkEnd w:id="17"/>
          </w:p>
          <w:p w:rsidR="00007229" w:rsidRPr="00007229" w:rsidRDefault="00007229" w:rsidP="00007229"/>
        </w:tc>
        <w:tc>
          <w:tcPr>
            <w:tcW w:w="4643" w:type="dxa"/>
            <w:gridSpan w:val="3"/>
          </w:tcPr>
          <w:p w:rsidR="00326CE5" w:rsidRPr="00A07776" w:rsidRDefault="00326CE5" w:rsidP="002066F8">
            <w:pPr>
              <w:spacing w:line="360" w:lineRule="auto"/>
              <w:rPr>
                <w:sz w:val="22"/>
              </w:rPr>
            </w:pPr>
          </w:p>
        </w:tc>
      </w:tr>
      <w:tr w:rsidR="00A81BA4" w:rsidTr="00A81BA4">
        <w:tblPrEx>
          <w:shd w:val="clear" w:color="auto" w:fill="auto"/>
        </w:tblPrEx>
        <w:trPr>
          <w:trHeight w:val="321"/>
        </w:trPr>
        <w:tc>
          <w:tcPr>
            <w:tcW w:w="9286" w:type="dxa"/>
            <w:gridSpan w:val="5"/>
            <w:shd w:val="clear" w:color="auto" w:fill="FF0000"/>
            <w:vAlign w:val="center"/>
          </w:tcPr>
          <w:p w:rsidR="00A81BA4" w:rsidRPr="00A81BA4" w:rsidRDefault="00A81BA4" w:rsidP="00C96FB9">
            <w:pPr>
              <w:jc w:val="center"/>
              <w:rPr>
                <w:color w:val="FFFFFF" w:themeColor="background1"/>
                <w:sz w:val="22"/>
              </w:rPr>
            </w:pPr>
            <w:r w:rsidRPr="00C96FB9">
              <w:rPr>
                <w:b/>
                <w:color w:val="FFFFFF" w:themeColor="background1"/>
              </w:rPr>
              <w:t>Revision wurde durch eine(n) Sachkundige(n</w:t>
            </w:r>
            <w:r w:rsidR="00C96FB9" w:rsidRPr="00C96FB9">
              <w:rPr>
                <w:b/>
                <w:color w:val="FFFFFF" w:themeColor="background1"/>
              </w:rPr>
              <w:t>) durchgeführt</w:t>
            </w:r>
            <w:r w:rsidRPr="00C96FB9">
              <w:rPr>
                <w:b/>
                <w:color w:val="FFFFFF" w:themeColor="background1"/>
              </w:rPr>
              <w:t>.</w:t>
            </w:r>
          </w:p>
        </w:tc>
      </w:tr>
      <w:tr w:rsidR="00903834" w:rsidTr="006B59E6">
        <w:tblPrEx>
          <w:shd w:val="clear" w:color="auto" w:fill="auto"/>
        </w:tblPrEx>
        <w:trPr>
          <w:trHeight w:val="324"/>
        </w:trPr>
        <w:tc>
          <w:tcPr>
            <w:tcW w:w="4643" w:type="dxa"/>
            <w:gridSpan w:val="2"/>
          </w:tcPr>
          <w:p w:rsidR="00903834" w:rsidRDefault="00903834" w:rsidP="0075118A">
            <w:pPr>
              <w:rPr>
                <w:color w:val="0D0D0D" w:themeColor="text1" w:themeTint="F2"/>
                <w:sz w:val="18"/>
              </w:rPr>
            </w:pPr>
          </w:p>
          <w:p w:rsidR="00903834" w:rsidRPr="001304FB" w:rsidRDefault="00F6712B" w:rsidP="0075118A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Name und Anschrift des/der Sachkundigen</w:t>
            </w:r>
          </w:p>
          <w:p w:rsidR="00903834" w:rsidRDefault="00903834" w:rsidP="0075118A">
            <w:pPr>
              <w:rPr>
                <w:color w:val="0D0D0D" w:themeColor="text1" w:themeTint="F2"/>
                <w:sz w:val="18"/>
              </w:rPr>
            </w:pPr>
          </w:p>
          <w:p w:rsidR="00903834" w:rsidRPr="00637611" w:rsidRDefault="00903834" w:rsidP="001304FB">
            <w:pPr>
              <w:spacing w:line="360" w:lineRule="auto"/>
              <w:rPr>
                <w:color w:val="0D0D0D" w:themeColor="text1" w:themeTint="F2"/>
              </w:rPr>
            </w:pPr>
            <w:r w:rsidRPr="00637611">
              <w:rPr>
                <w:color w:val="0D0D0D" w:themeColor="text1" w:themeTint="F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8" w:name="Text156"/>
            <w:r w:rsidRPr="00637611">
              <w:rPr>
                <w:color w:val="0D0D0D" w:themeColor="text1" w:themeTint="F2"/>
              </w:rPr>
              <w:instrText xml:space="preserve"> FORMTEXT </w:instrText>
            </w:r>
            <w:r w:rsidRPr="00637611">
              <w:rPr>
                <w:color w:val="0D0D0D" w:themeColor="text1" w:themeTint="F2"/>
              </w:rPr>
            </w:r>
            <w:r w:rsidRPr="00637611">
              <w:rPr>
                <w:color w:val="0D0D0D" w:themeColor="text1" w:themeTint="F2"/>
              </w:rPr>
              <w:fldChar w:fldCharType="separate"/>
            </w:r>
            <w:r w:rsidRPr="00637611">
              <w:rPr>
                <w:noProof/>
                <w:color w:val="0D0D0D" w:themeColor="text1" w:themeTint="F2"/>
              </w:rPr>
              <w:t>Herr/Frau</w:t>
            </w:r>
            <w:r w:rsidRPr="00637611">
              <w:rPr>
                <w:color w:val="0D0D0D" w:themeColor="text1" w:themeTint="F2"/>
              </w:rPr>
              <w:fldChar w:fldCharType="end"/>
            </w:r>
            <w:bookmarkEnd w:id="18"/>
          </w:p>
          <w:p w:rsidR="00903834" w:rsidRPr="00637611" w:rsidRDefault="00903834" w:rsidP="001304FB">
            <w:pPr>
              <w:spacing w:line="360" w:lineRule="auto"/>
              <w:rPr>
                <w:color w:val="0D0D0D" w:themeColor="text1" w:themeTint="F2"/>
              </w:rPr>
            </w:pPr>
            <w:r w:rsidRPr="00637611">
              <w:rPr>
                <w:color w:val="0D0D0D" w:themeColor="text1" w:themeTint="F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9" w:name="Text157"/>
            <w:r w:rsidRPr="00637611">
              <w:rPr>
                <w:color w:val="0D0D0D" w:themeColor="text1" w:themeTint="F2"/>
              </w:rPr>
              <w:instrText xml:space="preserve"> FORMTEXT </w:instrText>
            </w:r>
            <w:r w:rsidRPr="00637611">
              <w:rPr>
                <w:color w:val="0D0D0D" w:themeColor="text1" w:themeTint="F2"/>
              </w:rPr>
            </w:r>
            <w:r w:rsidRPr="00637611">
              <w:rPr>
                <w:color w:val="0D0D0D" w:themeColor="text1" w:themeTint="F2"/>
              </w:rPr>
              <w:fldChar w:fldCharType="separate"/>
            </w:r>
            <w:r w:rsidRPr="00637611">
              <w:rPr>
                <w:noProof/>
                <w:color w:val="0D0D0D" w:themeColor="text1" w:themeTint="F2"/>
              </w:rPr>
              <w:t>Manfred Muster</w:t>
            </w:r>
            <w:r w:rsidRPr="00637611">
              <w:rPr>
                <w:color w:val="0D0D0D" w:themeColor="text1" w:themeTint="F2"/>
              </w:rPr>
              <w:fldChar w:fldCharType="end"/>
            </w:r>
            <w:bookmarkEnd w:id="19"/>
          </w:p>
          <w:p w:rsidR="00903834" w:rsidRPr="00637611" w:rsidRDefault="00903834" w:rsidP="001304FB">
            <w:pPr>
              <w:spacing w:line="360" w:lineRule="auto"/>
              <w:rPr>
                <w:color w:val="0D0D0D" w:themeColor="text1" w:themeTint="F2"/>
              </w:rPr>
            </w:pPr>
            <w:r w:rsidRPr="00637611">
              <w:rPr>
                <w:color w:val="0D0D0D" w:themeColor="text1" w:themeTint="F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0" w:name="Text158"/>
            <w:r w:rsidRPr="00637611">
              <w:rPr>
                <w:color w:val="0D0D0D" w:themeColor="text1" w:themeTint="F2"/>
              </w:rPr>
              <w:instrText xml:space="preserve"> FORMTEXT </w:instrText>
            </w:r>
            <w:r w:rsidRPr="00637611">
              <w:rPr>
                <w:color w:val="0D0D0D" w:themeColor="text1" w:themeTint="F2"/>
              </w:rPr>
            </w:r>
            <w:r w:rsidRPr="00637611">
              <w:rPr>
                <w:color w:val="0D0D0D" w:themeColor="text1" w:themeTint="F2"/>
              </w:rPr>
              <w:fldChar w:fldCharType="separate"/>
            </w:r>
            <w:r w:rsidRPr="00637611">
              <w:rPr>
                <w:noProof/>
                <w:color w:val="0D0D0D" w:themeColor="text1" w:themeTint="F2"/>
              </w:rPr>
              <w:t>Musterweg</w:t>
            </w:r>
            <w:r w:rsidRPr="00637611">
              <w:rPr>
                <w:color w:val="0D0D0D" w:themeColor="text1" w:themeTint="F2"/>
              </w:rPr>
              <w:fldChar w:fldCharType="end"/>
            </w:r>
            <w:bookmarkEnd w:id="20"/>
            <w:r w:rsidRPr="00637611">
              <w:rPr>
                <w:color w:val="0D0D0D" w:themeColor="text1" w:themeTint="F2"/>
              </w:rPr>
              <w:t xml:space="preserve">  </w:t>
            </w:r>
            <w:r w:rsidRPr="00637611">
              <w:rPr>
                <w:color w:val="0D0D0D" w:themeColor="text1" w:themeTint="F2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161"/>
            <w:r w:rsidRPr="00637611">
              <w:rPr>
                <w:color w:val="0D0D0D" w:themeColor="text1" w:themeTint="F2"/>
              </w:rPr>
              <w:instrText xml:space="preserve"> FORMTEXT </w:instrText>
            </w:r>
            <w:r w:rsidRPr="00637611">
              <w:rPr>
                <w:color w:val="0D0D0D" w:themeColor="text1" w:themeTint="F2"/>
              </w:rPr>
            </w:r>
            <w:r w:rsidRPr="00637611">
              <w:rPr>
                <w:color w:val="0D0D0D" w:themeColor="text1" w:themeTint="F2"/>
              </w:rPr>
              <w:fldChar w:fldCharType="separate"/>
            </w:r>
            <w:r w:rsidRPr="00637611">
              <w:rPr>
                <w:noProof/>
                <w:color w:val="0D0D0D" w:themeColor="text1" w:themeTint="F2"/>
              </w:rPr>
              <w:t>17</w:t>
            </w:r>
            <w:r w:rsidRPr="00637611">
              <w:rPr>
                <w:color w:val="0D0D0D" w:themeColor="text1" w:themeTint="F2"/>
              </w:rPr>
              <w:fldChar w:fldCharType="end"/>
            </w:r>
            <w:bookmarkEnd w:id="21"/>
          </w:p>
          <w:p w:rsidR="00903834" w:rsidRPr="00637611" w:rsidRDefault="00903834" w:rsidP="001304FB">
            <w:pPr>
              <w:spacing w:line="360" w:lineRule="auto"/>
              <w:rPr>
                <w:color w:val="0D0D0D" w:themeColor="text1" w:themeTint="F2"/>
              </w:rPr>
            </w:pPr>
            <w:r w:rsidRPr="00637611">
              <w:rPr>
                <w:color w:val="0D0D0D" w:themeColor="text1" w:themeTint="F2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xt159"/>
            <w:r w:rsidRPr="00637611">
              <w:rPr>
                <w:color w:val="0D0D0D" w:themeColor="text1" w:themeTint="F2"/>
              </w:rPr>
              <w:instrText xml:space="preserve"> FORMTEXT </w:instrText>
            </w:r>
            <w:r w:rsidRPr="00637611">
              <w:rPr>
                <w:color w:val="0D0D0D" w:themeColor="text1" w:themeTint="F2"/>
              </w:rPr>
            </w:r>
            <w:r w:rsidRPr="00637611">
              <w:rPr>
                <w:color w:val="0D0D0D" w:themeColor="text1" w:themeTint="F2"/>
              </w:rPr>
              <w:fldChar w:fldCharType="separate"/>
            </w:r>
            <w:r w:rsidRPr="00637611">
              <w:rPr>
                <w:noProof/>
                <w:color w:val="0D0D0D" w:themeColor="text1" w:themeTint="F2"/>
              </w:rPr>
              <w:t>12345</w:t>
            </w:r>
            <w:r w:rsidRPr="00637611">
              <w:rPr>
                <w:color w:val="0D0D0D" w:themeColor="text1" w:themeTint="F2"/>
              </w:rPr>
              <w:fldChar w:fldCharType="end"/>
            </w:r>
            <w:bookmarkEnd w:id="22"/>
            <w:r w:rsidRPr="00637611">
              <w:rPr>
                <w:color w:val="0D0D0D" w:themeColor="text1" w:themeTint="F2"/>
              </w:rPr>
              <w:t xml:space="preserve">  </w:t>
            </w:r>
            <w:r w:rsidRPr="00637611">
              <w:rPr>
                <w:color w:val="0D0D0D" w:themeColor="text1" w:themeTint="F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r w:rsidRPr="00637611">
              <w:rPr>
                <w:color w:val="0D0D0D" w:themeColor="text1" w:themeTint="F2"/>
              </w:rPr>
              <w:instrText xml:space="preserve"> FORMTEXT </w:instrText>
            </w:r>
            <w:r w:rsidRPr="00637611">
              <w:rPr>
                <w:color w:val="0D0D0D" w:themeColor="text1" w:themeTint="F2"/>
              </w:rPr>
            </w:r>
            <w:r w:rsidRPr="00637611">
              <w:rPr>
                <w:color w:val="0D0D0D" w:themeColor="text1" w:themeTint="F2"/>
              </w:rPr>
              <w:fldChar w:fldCharType="separate"/>
            </w:r>
            <w:r w:rsidRPr="00637611">
              <w:rPr>
                <w:noProof/>
                <w:color w:val="0D0D0D" w:themeColor="text1" w:themeTint="F2"/>
              </w:rPr>
              <w:t>Musterhausen</w:t>
            </w:r>
            <w:r w:rsidRPr="00637611">
              <w:rPr>
                <w:color w:val="0D0D0D" w:themeColor="text1" w:themeTint="F2"/>
              </w:rPr>
              <w:fldChar w:fldCharType="end"/>
            </w:r>
            <w:bookmarkEnd w:id="23"/>
          </w:p>
          <w:p w:rsidR="00903834" w:rsidRPr="001304FB" w:rsidRDefault="00903834" w:rsidP="001304FB">
            <w:pPr>
              <w:spacing w:line="360" w:lineRule="auto"/>
              <w:rPr>
                <w:b/>
                <w:color w:val="0D0D0D" w:themeColor="text1" w:themeTint="F2"/>
                <w:sz w:val="22"/>
              </w:rPr>
            </w:pPr>
          </w:p>
          <w:p w:rsidR="00903834" w:rsidRPr="001304FB" w:rsidRDefault="00903834" w:rsidP="001304FB">
            <w:pPr>
              <w:spacing w:line="360" w:lineRule="auto"/>
              <w:rPr>
                <w:b/>
                <w:color w:val="0D0D0D" w:themeColor="text1" w:themeTint="F2"/>
                <w:sz w:val="22"/>
              </w:rPr>
            </w:pPr>
            <w:r>
              <w:rPr>
                <w:b/>
                <w:color w:val="0D0D0D" w:themeColor="text1" w:themeTint="F2"/>
                <w:sz w:val="22"/>
              </w:rPr>
              <w:t xml:space="preserve">Tel.: </w:t>
            </w:r>
            <w:r w:rsidR="00915CB1">
              <w:rPr>
                <w:b/>
                <w:color w:val="0D0D0D" w:themeColor="text1" w:themeTint="F2"/>
                <w:sz w:val="22"/>
              </w:rPr>
              <w:t xml:space="preserve">     </w:t>
            </w:r>
            <w:r w:rsidRPr="00637611">
              <w:rPr>
                <w:b/>
                <w:color w:val="0D0D0D" w:themeColor="text1" w:themeTint="F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4" w:name="Text160"/>
            <w:r w:rsidRPr="00637611">
              <w:rPr>
                <w:b/>
                <w:color w:val="0D0D0D" w:themeColor="text1" w:themeTint="F2"/>
              </w:rPr>
              <w:instrText xml:space="preserve"> FORMTEXT </w:instrText>
            </w:r>
            <w:r w:rsidRPr="00637611">
              <w:rPr>
                <w:b/>
                <w:color w:val="0D0D0D" w:themeColor="text1" w:themeTint="F2"/>
              </w:rPr>
            </w:r>
            <w:r w:rsidRPr="00637611">
              <w:rPr>
                <w:b/>
                <w:color w:val="0D0D0D" w:themeColor="text1" w:themeTint="F2"/>
              </w:rPr>
              <w:fldChar w:fldCharType="separate"/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color w:val="0D0D0D" w:themeColor="text1" w:themeTint="F2"/>
              </w:rPr>
              <w:fldChar w:fldCharType="end"/>
            </w:r>
            <w:bookmarkEnd w:id="24"/>
          </w:p>
          <w:p w:rsidR="00903834" w:rsidRDefault="00903834" w:rsidP="00506ECC">
            <w:pPr>
              <w:rPr>
                <w:b/>
                <w:color w:val="0D0D0D" w:themeColor="text1" w:themeTint="F2"/>
              </w:rPr>
            </w:pPr>
            <w:r w:rsidRPr="006313F7">
              <w:rPr>
                <w:b/>
                <w:color w:val="0D0D0D" w:themeColor="text1" w:themeTint="F2"/>
              </w:rPr>
              <w:t>Email:</w:t>
            </w:r>
            <w:r>
              <w:rPr>
                <w:b/>
                <w:color w:val="0D0D0D" w:themeColor="text1" w:themeTint="F2"/>
              </w:rPr>
              <w:t xml:space="preserve"> </w:t>
            </w:r>
            <w:r w:rsidRPr="00637611">
              <w:rPr>
                <w:b/>
                <w:color w:val="0D0D0D" w:themeColor="text1" w:themeTint="F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5" w:name="Text163"/>
            <w:r w:rsidRPr="00637611">
              <w:rPr>
                <w:b/>
                <w:color w:val="0D0D0D" w:themeColor="text1" w:themeTint="F2"/>
              </w:rPr>
              <w:instrText xml:space="preserve"> FORMTEXT </w:instrText>
            </w:r>
            <w:r w:rsidRPr="00637611">
              <w:rPr>
                <w:b/>
                <w:color w:val="0D0D0D" w:themeColor="text1" w:themeTint="F2"/>
              </w:rPr>
            </w:r>
            <w:r w:rsidRPr="00637611">
              <w:rPr>
                <w:b/>
                <w:color w:val="0D0D0D" w:themeColor="text1" w:themeTint="F2"/>
              </w:rPr>
              <w:fldChar w:fldCharType="separate"/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noProof/>
                <w:color w:val="0D0D0D" w:themeColor="text1" w:themeTint="F2"/>
              </w:rPr>
              <w:t> </w:t>
            </w:r>
            <w:r w:rsidRPr="00637611">
              <w:rPr>
                <w:b/>
                <w:color w:val="0D0D0D" w:themeColor="text1" w:themeTint="F2"/>
              </w:rPr>
              <w:fldChar w:fldCharType="end"/>
            </w:r>
            <w:bookmarkEnd w:id="25"/>
            <w:r>
              <w:rPr>
                <w:b/>
                <w:color w:val="0D0D0D" w:themeColor="text1" w:themeTint="F2"/>
              </w:rPr>
              <w:t xml:space="preserve">  </w:t>
            </w:r>
          </w:p>
          <w:p w:rsidR="00903834" w:rsidRDefault="00903834" w:rsidP="00506ECC">
            <w:pPr>
              <w:rPr>
                <w:b/>
                <w:color w:val="0D0D0D" w:themeColor="text1" w:themeTint="F2"/>
              </w:rPr>
            </w:pPr>
          </w:p>
          <w:p w:rsidR="00903834" w:rsidRPr="006313F7" w:rsidRDefault="00903834" w:rsidP="00DC3208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4643" w:type="dxa"/>
            <w:gridSpan w:val="3"/>
          </w:tcPr>
          <w:p w:rsidR="00A702E7" w:rsidRPr="00A702E7" w:rsidRDefault="00A702E7" w:rsidP="006B59E6">
            <w:pPr>
              <w:rPr>
                <w:sz w:val="18"/>
              </w:rPr>
            </w:pPr>
          </w:p>
          <w:p w:rsidR="00A702E7" w:rsidRPr="006B59E6" w:rsidRDefault="00A702E7" w:rsidP="006B59E6">
            <w:pPr>
              <w:rPr>
                <w:sz w:val="20"/>
              </w:rPr>
            </w:pPr>
            <w:r w:rsidRPr="006B59E6">
              <w:rPr>
                <w:sz w:val="20"/>
              </w:rPr>
              <w:t>Hiermit bescheinigt der / die Sachkundige, dass er / sie sich am / im oben genannten Objekt von der Richtigkeit :</w:t>
            </w:r>
          </w:p>
          <w:p w:rsidR="00A702E7" w:rsidRPr="004770A7" w:rsidRDefault="00A702E7" w:rsidP="006B59E6">
            <w:pPr>
              <w:rPr>
                <w:sz w:val="20"/>
              </w:rPr>
            </w:pPr>
          </w:p>
          <w:p w:rsidR="00A702E7" w:rsidRPr="001304FB" w:rsidRDefault="00A702E7" w:rsidP="006B59E6">
            <w:pPr>
              <w:spacing w:line="360" w:lineRule="auto"/>
              <w:rPr>
                <w:b/>
              </w:rPr>
            </w:pPr>
            <w:r w:rsidRPr="001304FB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"/>
            <w:r w:rsidRPr="001304FB">
              <w:rPr>
                <w:b/>
              </w:rPr>
              <w:instrText xml:space="preserve"> FORMCHECKBOX </w:instrText>
            </w:r>
            <w:r w:rsidR="00E9430A">
              <w:rPr>
                <w:b/>
              </w:rPr>
            </w:r>
            <w:r w:rsidR="00E9430A">
              <w:rPr>
                <w:b/>
              </w:rPr>
              <w:fldChar w:fldCharType="separate"/>
            </w:r>
            <w:r w:rsidRPr="001304FB"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des</w:t>
            </w:r>
            <w:r w:rsidRPr="001304FB">
              <w:rPr>
                <w:b/>
              </w:rPr>
              <w:t xml:space="preserve"> Feuerwehrplan</w:t>
            </w:r>
            <w:r>
              <w:rPr>
                <w:b/>
              </w:rPr>
              <w:t>s</w:t>
            </w:r>
          </w:p>
          <w:p w:rsidR="00A702E7" w:rsidRPr="001304FB" w:rsidRDefault="00A702E7" w:rsidP="006B59E6">
            <w:pPr>
              <w:spacing w:line="360" w:lineRule="auto"/>
              <w:rPr>
                <w:b/>
              </w:rPr>
            </w:pPr>
            <w:r w:rsidRPr="001304FB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"/>
            <w:r w:rsidRPr="001304FB">
              <w:rPr>
                <w:b/>
              </w:rPr>
              <w:instrText xml:space="preserve"> FORMCHECKBOX </w:instrText>
            </w:r>
            <w:r w:rsidR="00E9430A">
              <w:rPr>
                <w:b/>
              </w:rPr>
            </w:r>
            <w:r w:rsidR="00E9430A">
              <w:rPr>
                <w:b/>
              </w:rPr>
              <w:fldChar w:fldCharType="separate"/>
            </w:r>
            <w:r w:rsidRPr="001304FB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der</w:t>
            </w:r>
            <w:r w:rsidRPr="001304FB">
              <w:rPr>
                <w:b/>
              </w:rPr>
              <w:t xml:space="preserve"> Feuerwehrlaufkarten</w:t>
            </w:r>
          </w:p>
          <w:p w:rsidR="00A702E7" w:rsidRDefault="00A702E7" w:rsidP="006B59E6">
            <w:pPr>
              <w:spacing w:line="360" w:lineRule="auto"/>
              <w:rPr>
                <w:b/>
              </w:rPr>
            </w:pPr>
            <w:r w:rsidRPr="001304FB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"/>
            <w:r w:rsidRPr="001304FB">
              <w:rPr>
                <w:b/>
              </w:rPr>
              <w:instrText xml:space="preserve"> FORMCHECKBOX </w:instrText>
            </w:r>
            <w:r w:rsidR="00E9430A">
              <w:rPr>
                <w:b/>
              </w:rPr>
            </w:r>
            <w:r w:rsidR="00E9430A">
              <w:rPr>
                <w:b/>
              </w:rPr>
              <w:fldChar w:fldCharType="separate"/>
            </w:r>
            <w:r w:rsidRPr="001304FB">
              <w:rPr>
                <w:b/>
              </w:rPr>
              <w:fldChar w:fldCharType="end"/>
            </w:r>
            <w:bookmarkEnd w:id="28"/>
            <w:r>
              <w:rPr>
                <w:b/>
              </w:rPr>
              <w:t xml:space="preserve"> des</w:t>
            </w:r>
            <w:r w:rsidRPr="001304FB">
              <w:rPr>
                <w:b/>
              </w:rPr>
              <w:t xml:space="preserve"> Flucht- und Rettungsplan</w:t>
            </w:r>
            <w:r>
              <w:rPr>
                <w:b/>
              </w:rPr>
              <w:t>s</w:t>
            </w:r>
          </w:p>
          <w:p w:rsidR="00A702E7" w:rsidRPr="006B59E6" w:rsidRDefault="00A702E7" w:rsidP="006B59E6">
            <w:pPr>
              <w:rPr>
                <w:sz w:val="20"/>
              </w:rPr>
            </w:pPr>
            <w:r w:rsidRPr="006B59E6">
              <w:rPr>
                <w:sz w:val="20"/>
              </w:rPr>
              <w:t>überzeugt hat.</w:t>
            </w:r>
          </w:p>
          <w:p w:rsidR="00A702E7" w:rsidRPr="004770A7" w:rsidRDefault="00A702E7" w:rsidP="006B59E6">
            <w:pPr>
              <w:rPr>
                <w:sz w:val="22"/>
              </w:rPr>
            </w:pPr>
          </w:p>
          <w:p w:rsidR="00A702E7" w:rsidRPr="00842439" w:rsidRDefault="00842439" w:rsidP="006B59E6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7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30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30"/>
            <w:r>
              <w:rPr>
                <w:sz w:val="22"/>
              </w:rPr>
              <w:fldChar w:fldCharType="end"/>
            </w:r>
            <w:bookmarkEnd w:id="29"/>
            <w:r w:rsidR="00A702E7" w:rsidRPr="00842439">
              <w:rPr>
                <w:sz w:val="28"/>
              </w:rPr>
              <w:t xml:space="preserve">       </w:t>
            </w:r>
          </w:p>
          <w:p w:rsidR="00A702E7" w:rsidRDefault="00366D1E" w:rsidP="006B59E6">
            <w:r>
              <w:t xml:space="preserve">_______   </w:t>
            </w:r>
            <w:r w:rsidR="00A702E7">
              <w:t xml:space="preserve">______________________  </w:t>
            </w:r>
          </w:p>
          <w:p w:rsidR="00903834" w:rsidRDefault="00A702E7" w:rsidP="006B59E6">
            <w:r w:rsidRPr="00A702E7">
              <w:rPr>
                <w:sz w:val="16"/>
              </w:rPr>
              <w:t>Datum</w:t>
            </w:r>
            <w:r>
              <w:t xml:space="preserve">             </w:t>
            </w:r>
            <w:r w:rsidRPr="00A702E7">
              <w:rPr>
                <w:sz w:val="16"/>
              </w:rPr>
              <w:t xml:space="preserve">Unterschrift    </w:t>
            </w:r>
          </w:p>
        </w:tc>
      </w:tr>
    </w:tbl>
    <w:p w:rsidR="008742CA" w:rsidRDefault="008742CA">
      <w:pPr>
        <w:rPr>
          <w:sz w:val="10"/>
          <w:szCs w:val="10"/>
        </w:rPr>
      </w:pPr>
    </w:p>
    <w:p w:rsidR="00C96FB9" w:rsidRDefault="00C96FB9">
      <w:pPr>
        <w:rPr>
          <w:sz w:val="18"/>
          <w:szCs w:val="10"/>
        </w:rPr>
      </w:pPr>
      <w:r w:rsidRPr="00F6712B">
        <w:rPr>
          <w:sz w:val="18"/>
          <w:szCs w:val="10"/>
        </w:rPr>
        <w:t>Diese</w:t>
      </w:r>
      <w:r w:rsidR="00D5696B">
        <w:rPr>
          <w:sz w:val="18"/>
          <w:szCs w:val="10"/>
        </w:rPr>
        <w:t>s Blatt</w:t>
      </w:r>
      <w:r w:rsidRPr="00F6712B">
        <w:rPr>
          <w:sz w:val="18"/>
          <w:szCs w:val="10"/>
        </w:rPr>
        <w:t xml:space="preserve"> ist </w:t>
      </w:r>
      <w:r w:rsidR="00D5696B">
        <w:rPr>
          <w:sz w:val="18"/>
          <w:szCs w:val="10"/>
        </w:rPr>
        <w:t xml:space="preserve">einmal </w:t>
      </w:r>
      <w:r w:rsidRPr="00F6712B">
        <w:rPr>
          <w:sz w:val="18"/>
          <w:szCs w:val="10"/>
        </w:rPr>
        <w:t>der Brandschutzdienststelle des Oberbergischen Kreis sowie der jeweiligen Feuerwehr</w:t>
      </w:r>
      <w:r w:rsidR="00F6712B">
        <w:rPr>
          <w:sz w:val="18"/>
          <w:szCs w:val="10"/>
        </w:rPr>
        <w:t xml:space="preserve"> </w:t>
      </w:r>
      <w:r w:rsidRPr="00F6712B">
        <w:rPr>
          <w:sz w:val="18"/>
          <w:szCs w:val="10"/>
        </w:rPr>
        <w:t>in der entsprechenden Anzahl der Feuerwehrpläne für die Unterlagen zu übersenden.</w:t>
      </w:r>
    </w:p>
    <w:p w:rsidR="00EB2371" w:rsidRDefault="00EB2371">
      <w:pPr>
        <w:rPr>
          <w:sz w:val="18"/>
          <w:szCs w:val="10"/>
        </w:rPr>
      </w:pPr>
      <w:r>
        <w:rPr>
          <w:sz w:val="18"/>
          <w:szCs w:val="10"/>
        </w:rPr>
        <w:lastRenderedPageBreak/>
        <w:t>Beispiel</w:t>
      </w:r>
      <w:r w:rsidR="00D5696B">
        <w:rPr>
          <w:sz w:val="18"/>
          <w:szCs w:val="10"/>
        </w:rPr>
        <w:t>:</w:t>
      </w:r>
    </w:p>
    <w:p w:rsidR="00EB2371" w:rsidRDefault="00EB2371">
      <w:pPr>
        <w:rPr>
          <w:sz w:val="18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1"/>
      </w:tblGrid>
      <w:tr w:rsidR="00E46B01" w:rsidRPr="00E46B01" w:rsidTr="00EB2371">
        <w:tc>
          <w:tcPr>
            <w:tcW w:w="959" w:type="dxa"/>
            <w:vAlign w:val="bottom"/>
          </w:tcPr>
          <w:p w:rsidR="00E46B01" w:rsidRPr="00EB2371" w:rsidRDefault="00E46B01" w:rsidP="00D5696B">
            <w:pPr>
              <w:jc w:val="center"/>
              <w:rPr>
                <w:b/>
                <w:szCs w:val="10"/>
              </w:rPr>
            </w:pPr>
            <w:r w:rsidRPr="00EB2371">
              <w:rPr>
                <w:b/>
                <w:szCs w:val="10"/>
              </w:rPr>
              <w:t>Seite :</w:t>
            </w:r>
          </w:p>
        </w:tc>
        <w:tc>
          <w:tcPr>
            <w:tcW w:w="8251" w:type="dxa"/>
          </w:tcPr>
          <w:p w:rsidR="00E46B01" w:rsidRPr="00EB2371" w:rsidRDefault="00E46B01">
            <w:pPr>
              <w:rPr>
                <w:b/>
                <w:szCs w:val="10"/>
              </w:rPr>
            </w:pPr>
            <w:r w:rsidRPr="00EB2371">
              <w:rPr>
                <w:b/>
                <w:szCs w:val="10"/>
              </w:rPr>
              <w:t>Änderung</w:t>
            </w:r>
            <w:r w:rsidR="00EB2371">
              <w:rPr>
                <w:b/>
                <w:szCs w:val="10"/>
              </w:rPr>
              <w:t>en</w:t>
            </w:r>
            <w:r w:rsidRPr="00EB2371">
              <w:rPr>
                <w:b/>
                <w:szCs w:val="10"/>
              </w:rPr>
              <w:t>:</w:t>
            </w:r>
          </w:p>
        </w:tc>
      </w:tr>
      <w:tr w:rsidR="00EB2371" w:rsidRPr="00E46B01" w:rsidTr="00FA46EC">
        <w:tc>
          <w:tcPr>
            <w:tcW w:w="959" w:type="dxa"/>
            <w:shd w:val="clear" w:color="auto" w:fill="F2F2F2" w:themeFill="background1" w:themeFillShade="F2"/>
            <w:vAlign w:val="bottom"/>
          </w:tcPr>
          <w:p w:rsidR="00EB2371" w:rsidRPr="00043649" w:rsidRDefault="00EB2371" w:rsidP="00D5696B">
            <w:pPr>
              <w:jc w:val="center"/>
              <w:rPr>
                <w:sz w:val="20"/>
                <w:szCs w:val="10"/>
              </w:rPr>
            </w:pPr>
            <w:r w:rsidRPr="00043649">
              <w:rPr>
                <w:sz w:val="20"/>
                <w:szCs w:val="10"/>
              </w:rPr>
              <w:t>1</w:t>
            </w:r>
          </w:p>
        </w:tc>
        <w:tc>
          <w:tcPr>
            <w:tcW w:w="8251" w:type="dxa"/>
            <w:shd w:val="clear" w:color="auto" w:fill="F2F2F2" w:themeFill="background1" w:themeFillShade="F2"/>
            <w:vAlign w:val="bottom"/>
          </w:tcPr>
          <w:p w:rsidR="00D5696B" w:rsidRPr="00043649" w:rsidRDefault="00FA46EC" w:rsidP="00EB2371">
            <w:pPr>
              <w:rPr>
                <w:sz w:val="20"/>
                <w:szCs w:val="10"/>
              </w:rPr>
            </w:pPr>
            <w:r w:rsidRPr="00043649">
              <w:rPr>
                <w:sz w:val="20"/>
                <w:szCs w:val="10"/>
              </w:rPr>
              <w:t>Ansprechpartner</w:t>
            </w:r>
          </w:p>
        </w:tc>
      </w:tr>
      <w:tr w:rsidR="00D5696B" w:rsidRPr="00FA46EC" w:rsidTr="00043649">
        <w:tc>
          <w:tcPr>
            <w:tcW w:w="959" w:type="dxa"/>
            <w:shd w:val="clear" w:color="auto" w:fill="F2F2F2" w:themeFill="background1" w:themeFillShade="F2"/>
          </w:tcPr>
          <w:p w:rsidR="00D5696B" w:rsidRPr="00043649" w:rsidRDefault="00D5696B" w:rsidP="00D5696B">
            <w:pPr>
              <w:jc w:val="center"/>
              <w:rPr>
                <w:sz w:val="20"/>
                <w:szCs w:val="10"/>
              </w:rPr>
            </w:pPr>
            <w:r w:rsidRPr="00043649">
              <w:rPr>
                <w:sz w:val="20"/>
                <w:szCs w:val="10"/>
              </w:rPr>
              <w:t>5</w:t>
            </w:r>
          </w:p>
        </w:tc>
        <w:tc>
          <w:tcPr>
            <w:tcW w:w="8251" w:type="dxa"/>
            <w:shd w:val="clear" w:color="auto" w:fill="F2F2F2" w:themeFill="background1" w:themeFillShade="F2"/>
          </w:tcPr>
          <w:p w:rsidR="00D5696B" w:rsidRPr="00043649" w:rsidRDefault="00D5696B" w:rsidP="00FC36F5">
            <w:pPr>
              <w:rPr>
                <w:sz w:val="20"/>
                <w:szCs w:val="10"/>
              </w:rPr>
            </w:pPr>
            <w:r w:rsidRPr="00043649">
              <w:rPr>
                <w:sz w:val="20"/>
                <w:szCs w:val="10"/>
              </w:rPr>
              <w:t>Untergeschossplan</w:t>
            </w:r>
          </w:p>
        </w:tc>
      </w:tr>
    </w:tbl>
    <w:p w:rsidR="00EB2371" w:rsidRDefault="00EB2371">
      <w:pPr>
        <w:rPr>
          <w:sz w:val="18"/>
          <w:szCs w:val="10"/>
        </w:rPr>
      </w:pPr>
    </w:p>
    <w:p w:rsidR="00EB2371" w:rsidRDefault="00EB2371">
      <w:pPr>
        <w:rPr>
          <w:sz w:val="18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1"/>
      </w:tblGrid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1"/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2" w:name="Text178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2"/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3" w:name="Text179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3"/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4" w:name="Text180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4"/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5" w:name="Text181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5"/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" w:name="Text182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6"/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7" w:name="Text183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7"/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8" w:name="Text184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8"/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9" w:name="Text185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39"/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0" w:name="Text186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40"/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1" w:name="Text187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41"/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2" w:name="Text188"/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  <w:bookmarkEnd w:id="42"/>
          </w:p>
        </w:tc>
      </w:tr>
      <w:tr w:rsidR="00EB2371" w:rsidRPr="00EB2371" w:rsidTr="00D5696B">
        <w:trPr>
          <w:trHeight w:val="443"/>
        </w:trPr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EB2371" w:rsidRPr="00EB2371" w:rsidTr="00D5696B">
        <w:tc>
          <w:tcPr>
            <w:tcW w:w="959" w:type="dxa"/>
            <w:vAlign w:val="bottom"/>
          </w:tcPr>
          <w:p w:rsidR="00EB2371" w:rsidRDefault="00EB2371" w:rsidP="00D5696B">
            <w:pPr>
              <w:jc w:val="center"/>
              <w:rPr>
                <w:sz w:val="20"/>
                <w:szCs w:val="10"/>
              </w:rPr>
            </w:pPr>
          </w:p>
          <w:p w:rsidR="00EB2371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EB2371" w:rsidRPr="00EB2371" w:rsidRDefault="00FA46EC" w:rsidP="00EB2371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FA46EC" w:rsidRPr="00EB2371" w:rsidTr="00D5696B">
        <w:tc>
          <w:tcPr>
            <w:tcW w:w="959" w:type="dxa"/>
            <w:vAlign w:val="bottom"/>
          </w:tcPr>
          <w:p w:rsidR="00FA46EC" w:rsidRDefault="00FA46EC" w:rsidP="00D5696B">
            <w:pPr>
              <w:jc w:val="center"/>
              <w:rPr>
                <w:sz w:val="20"/>
                <w:szCs w:val="10"/>
              </w:rPr>
            </w:pPr>
          </w:p>
          <w:p w:rsidR="00FA46EC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FA46EC" w:rsidRPr="00EB2371" w:rsidRDefault="00FA46EC" w:rsidP="00FA46EC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FA46EC" w:rsidRPr="00EB2371" w:rsidTr="00D5696B">
        <w:tc>
          <w:tcPr>
            <w:tcW w:w="959" w:type="dxa"/>
            <w:vAlign w:val="bottom"/>
          </w:tcPr>
          <w:p w:rsidR="00FA46EC" w:rsidRDefault="00FA46EC" w:rsidP="00D5696B">
            <w:pPr>
              <w:jc w:val="center"/>
              <w:rPr>
                <w:sz w:val="20"/>
                <w:szCs w:val="10"/>
              </w:rPr>
            </w:pPr>
          </w:p>
          <w:p w:rsidR="00FA46EC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FA46EC" w:rsidRPr="00EB2371" w:rsidRDefault="00FA46EC" w:rsidP="00FA46EC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FA46EC" w:rsidRPr="00EB2371" w:rsidTr="00D5696B">
        <w:tc>
          <w:tcPr>
            <w:tcW w:w="959" w:type="dxa"/>
            <w:vAlign w:val="bottom"/>
          </w:tcPr>
          <w:p w:rsidR="00FA46EC" w:rsidRDefault="00FA46EC" w:rsidP="00D5696B">
            <w:pPr>
              <w:jc w:val="center"/>
              <w:rPr>
                <w:sz w:val="20"/>
                <w:szCs w:val="10"/>
              </w:rPr>
            </w:pPr>
          </w:p>
          <w:p w:rsidR="00FA46EC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FA46EC" w:rsidRPr="00EB2371" w:rsidRDefault="00FA46EC" w:rsidP="00FA46EC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  <w:tr w:rsidR="00FA46EC" w:rsidRPr="00EB2371" w:rsidTr="00D5696B">
        <w:tc>
          <w:tcPr>
            <w:tcW w:w="959" w:type="dxa"/>
            <w:vAlign w:val="bottom"/>
          </w:tcPr>
          <w:p w:rsidR="00FA46EC" w:rsidRDefault="00FA46EC" w:rsidP="00D5696B">
            <w:pPr>
              <w:jc w:val="center"/>
              <w:rPr>
                <w:sz w:val="20"/>
                <w:szCs w:val="10"/>
              </w:rPr>
            </w:pPr>
          </w:p>
          <w:p w:rsidR="00FA46EC" w:rsidRPr="00EB2371" w:rsidRDefault="00FA46EC" w:rsidP="00D5696B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  <w:tc>
          <w:tcPr>
            <w:tcW w:w="8251" w:type="dxa"/>
            <w:vAlign w:val="bottom"/>
          </w:tcPr>
          <w:p w:rsidR="00FA46EC" w:rsidRPr="00EB2371" w:rsidRDefault="00FA46EC" w:rsidP="00FA46EC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0"/>
              </w:rPr>
              <w:instrText xml:space="preserve"> FORMTEXT </w:instrText>
            </w:r>
            <w:r>
              <w:rPr>
                <w:sz w:val="20"/>
                <w:szCs w:val="10"/>
              </w:rPr>
            </w:r>
            <w:r>
              <w:rPr>
                <w:sz w:val="20"/>
                <w:szCs w:val="10"/>
              </w:rPr>
              <w:fldChar w:fldCharType="separate"/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noProof/>
                <w:sz w:val="20"/>
                <w:szCs w:val="10"/>
              </w:rPr>
              <w:t> </w:t>
            </w:r>
            <w:r>
              <w:rPr>
                <w:sz w:val="20"/>
                <w:szCs w:val="10"/>
              </w:rPr>
              <w:fldChar w:fldCharType="end"/>
            </w:r>
          </w:p>
        </w:tc>
      </w:tr>
    </w:tbl>
    <w:p w:rsidR="00EB2371" w:rsidRPr="00EB2371" w:rsidRDefault="00EB2371">
      <w:pPr>
        <w:rPr>
          <w:sz w:val="20"/>
          <w:szCs w:val="10"/>
        </w:rPr>
      </w:pPr>
    </w:p>
    <w:sectPr w:rsidR="00EB2371" w:rsidRPr="00EB2371" w:rsidSect="00760614">
      <w:footerReference w:type="even" r:id="rId8"/>
      <w:footerReference w:type="default" r:id="rId9"/>
      <w:pgSz w:w="11906" w:h="16838" w:code="9"/>
      <w:pgMar w:top="567" w:right="1418" w:bottom="284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1C" w:rsidRDefault="00285C1C">
      <w:r>
        <w:separator/>
      </w:r>
    </w:p>
  </w:endnote>
  <w:endnote w:type="continuationSeparator" w:id="0">
    <w:p w:rsidR="00285C1C" w:rsidRDefault="0028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9" w:rsidRDefault="004F1D69" w:rsidP="00BD1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1D69" w:rsidRDefault="004F1D69" w:rsidP="00772A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9" w:rsidRDefault="004F1D69" w:rsidP="00772A7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1C" w:rsidRDefault="00285C1C">
      <w:r>
        <w:separator/>
      </w:r>
    </w:p>
  </w:footnote>
  <w:footnote w:type="continuationSeparator" w:id="0">
    <w:p w:rsidR="00285C1C" w:rsidRDefault="0028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BE1"/>
    <w:rsid w:val="00007229"/>
    <w:rsid w:val="0002767E"/>
    <w:rsid w:val="00043649"/>
    <w:rsid w:val="00050BE1"/>
    <w:rsid w:val="000972BD"/>
    <w:rsid w:val="000B5256"/>
    <w:rsid w:val="000D585E"/>
    <w:rsid w:val="000D63CA"/>
    <w:rsid w:val="000E6129"/>
    <w:rsid w:val="001056C7"/>
    <w:rsid w:val="001136EB"/>
    <w:rsid w:val="001203B5"/>
    <w:rsid w:val="00120787"/>
    <w:rsid w:val="001304FB"/>
    <w:rsid w:val="0013440F"/>
    <w:rsid w:val="001369E6"/>
    <w:rsid w:val="00157977"/>
    <w:rsid w:val="0018452E"/>
    <w:rsid w:val="00185CA4"/>
    <w:rsid w:val="00187499"/>
    <w:rsid w:val="0019085E"/>
    <w:rsid w:val="001B1E5E"/>
    <w:rsid w:val="001B4D2E"/>
    <w:rsid w:val="001D028C"/>
    <w:rsid w:val="001D1DEB"/>
    <w:rsid w:val="00201EED"/>
    <w:rsid w:val="002066F8"/>
    <w:rsid w:val="00225B5C"/>
    <w:rsid w:val="00275BCB"/>
    <w:rsid w:val="00284678"/>
    <w:rsid w:val="00285C1C"/>
    <w:rsid w:val="002C6066"/>
    <w:rsid w:val="002D0CFE"/>
    <w:rsid w:val="002F278F"/>
    <w:rsid w:val="002F7C5B"/>
    <w:rsid w:val="00301311"/>
    <w:rsid w:val="00301A06"/>
    <w:rsid w:val="00322C69"/>
    <w:rsid w:val="00326CE5"/>
    <w:rsid w:val="00366D1E"/>
    <w:rsid w:val="0037300C"/>
    <w:rsid w:val="0037462E"/>
    <w:rsid w:val="00383743"/>
    <w:rsid w:val="0038666C"/>
    <w:rsid w:val="003903B2"/>
    <w:rsid w:val="00391E86"/>
    <w:rsid w:val="003A0A9C"/>
    <w:rsid w:val="003A5E10"/>
    <w:rsid w:val="003B29F5"/>
    <w:rsid w:val="003E5C37"/>
    <w:rsid w:val="004127E4"/>
    <w:rsid w:val="004A0C50"/>
    <w:rsid w:val="004A0FB0"/>
    <w:rsid w:val="004C4A41"/>
    <w:rsid w:val="004D5F96"/>
    <w:rsid w:val="004F1D69"/>
    <w:rsid w:val="0050038D"/>
    <w:rsid w:val="00506ECC"/>
    <w:rsid w:val="00520A1F"/>
    <w:rsid w:val="00575A32"/>
    <w:rsid w:val="005809B8"/>
    <w:rsid w:val="005827AB"/>
    <w:rsid w:val="00583949"/>
    <w:rsid w:val="005A4003"/>
    <w:rsid w:val="0061544B"/>
    <w:rsid w:val="0061643D"/>
    <w:rsid w:val="00622161"/>
    <w:rsid w:val="006313F7"/>
    <w:rsid w:val="006316F8"/>
    <w:rsid w:val="00637611"/>
    <w:rsid w:val="006A26B7"/>
    <w:rsid w:val="006A4F06"/>
    <w:rsid w:val="006A5A93"/>
    <w:rsid w:val="006B59E6"/>
    <w:rsid w:val="006E4944"/>
    <w:rsid w:val="00701B6F"/>
    <w:rsid w:val="00704137"/>
    <w:rsid w:val="00714E2B"/>
    <w:rsid w:val="007200A0"/>
    <w:rsid w:val="0075118A"/>
    <w:rsid w:val="00754BBA"/>
    <w:rsid w:val="00760614"/>
    <w:rsid w:val="00766A25"/>
    <w:rsid w:val="00772A75"/>
    <w:rsid w:val="00776479"/>
    <w:rsid w:val="00786D46"/>
    <w:rsid w:val="00793990"/>
    <w:rsid w:val="007A04EC"/>
    <w:rsid w:val="007C046A"/>
    <w:rsid w:val="007E1546"/>
    <w:rsid w:val="00804A40"/>
    <w:rsid w:val="00812AE6"/>
    <w:rsid w:val="0082093B"/>
    <w:rsid w:val="00821042"/>
    <w:rsid w:val="00822619"/>
    <w:rsid w:val="0083037E"/>
    <w:rsid w:val="00842439"/>
    <w:rsid w:val="0085506C"/>
    <w:rsid w:val="008742CA"/>
    <w:rsid w:val="008A1A6C"/>
    <w:rsid w:val="008A64A3"/>
    <w:rsid w:val="008E1746"/>
    <w:rsid w:val="008E63EE"/>
    <w:rsid w:val="008F5F22"/>
    <w:rsid w:val="00903834"/>
    <w:rsid w:val="00915CB1"/>
    <w:rsid w:val="009259C5"/>
    <w:rsid w:val="0096265A"/>
    <w:rsid w:val="00981D9A"/>
    <w:rsid w:val="009D06EB"/>
    <w:rsid w:val="009E1B98"/>
    <w:rsid w:val="009F53B4"/>
    <w:rsid w:val="00A07776"/>
    <w:rsid w:val="00A702E7"/>
    <w:rsid w:val="00A81BA4"/>
    <w:rsid w:val="00A85EAA"/>
    <w:rsid w:val="00AC1F0E"/>
    <w:rsid w:val="00AE0835"/>
    <w:rsid w:val="00AE3B94"/>
    <w:rsid w:val="00AF0402"/>
    <w:rsid w:val="00AF0984"/>
    <w:rsid w:val="00AF22D6"/>
    <w:rsid w:val="00AF3683"/>
    <w:rsid w:val="00B07399"/>
    <w:rsid w:val="00B17346"/>
    <w:rsid w:val="00B42462"/>
    <w:rsid w:val="00B56048"/>
    <w:rsid w:val="00B603CE"/>
    <w:rsid w:val="00BB6D72"/>
    <w:rsid w:val="00BC0E29"/>
    <w:rsid w:val="00BC73B3"/>
    <w:rsid w:val="00BD1E99"/>
    <w:rsid w:val="00C25C37"/>
    <w:rsid w:val="00C276BF"/>
    <w:rsid w:val="00C6360C"/>
    <w:rsid w:val="00C8435B"/>
    <w:rsid w:val="00C96FB9"/>
    <w:rsid w:val="00CB16F4"/>
    <w:rsid w:val="00CC56C7"/>
    <w:rsid w:val="00CF0786"/>
    <w:rsid w:val="00D5696B"/>
    <w:rsid w:val="00D63012"/>
    <w:rsid w:val="00D7647A"/>
    <w:rsid w:val="00D80799"/>
    <w:rsid w:val="00D87C4A"/>
    <w:rsid w:val="00DA2489"/>
    <w:rsid w:val="00DA34CA"/>
    <w:rsid w:val="00DB2494"/>
    <w:rsid w:val="00DC3208"/>
    <w:rsid w:val="00DC61C8"/>
    <w:rsid w:val="00DE5FE2"/>
    <w:rsid w:val="00E05E4C"/>
    <w:rsid w:val="00E2392D"/>
    <w:rsid w:val="00E42EF0"/>
    <w:rsid w:val="00E46B01"/>
    <w:rsid w:val="00E728AE"/>
    <w:rsid w:val="00E74606"/>
    <w:rsid w:val="00E93AD5"/>
    <w:rsid w:val="00E9430A"/>
    <w:rsid w:val="00EA7117"/>
    <w:rsid w:val="00EB2371"/>
    <w:rsid w:val="00F31CBC"/>
    <w:rsid w:val="00F42C21"/>
    <w:rsid w:val="00F6712B"/>
    <w:rsid w:val="00F945C8"/>
    <w:rsid w:val="00FA1549"/>
    <w:rsid w:val="00FA46EC"/>
    <w:rsid w:val="00FA482B"/>
    <w:rsid w:val="00FB7DED"/>
    <w:rsid w:val="00FD49C5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63CA"/>
    <w:rPr>
      <w:rFonts w:ascii="Arial" w:hAnsi="Arial" w:cs="Arial"/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766A2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13440F"/>
    <w:pPr>
      <w:spacing w:before="120"/>
      <w:ind w:left="240"/>
    </w:pPr>
    <w:rPr>
      <w:b/>
      <w:iCs/>
    </w:rPr>
  </w:style>
  <w:style w:type="paragraph" w:styleId="Verzeichnis1">
    <w:name w:val="toc 1"/>
    <w:basedOn w:val="Standard"/>
    <w:next w:val="Standard"/>
    <w:autoRedefine/>
    <w:semiHidden/>
    <w:rsid w:val="0013440F"/>
    <w:pPr>
      <w:spacing w:before="240" w:after="120"/>
    </w:pPr>
    <w:rPr>
      <w:b/>
      <w:bCs/>
    </w:rPr>
  </w:style>
  <w:style w:type="character" w:styleId="Seitenzahl">
    <w:name w:val="page number"/>
    <w:basedOn w:val="Absatz-Standardschriftart"/>
    <w:rsid w:val="00772A75"/>
  </w:style>
  <w:style w:type="paragraph" w:styleId="Kopfzeile">
    <w:name w:val="header"/>
    <w:basedOn w:val="Standard"/>
    <w:rsid w:val="001344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440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313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57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7977"/>
    <w:rPr>
      <w:rFonts w:ascii="Tahoma" w:hAnsi="Tahoma" w:cs="Tahoma"/>
      <w:sz w:val="16"/>
      <w:szCs w:val="16"/>
      <w:lang w:eastAsia="de-DE" w:bidi="ar-SA"/>
    </w:rPr>
  </w:style>
  <w:style w:type="table" w:styleId="Tabellenraster">
    <w:name w:val="Table Grid"/>
    <w:basedOn w:val="NormaleTabelle"/>
    <w:rsid w:val="00E4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46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620F1-7092-40C0-B262-554A50B0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EEC91F0F.dotm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Feuerwehrplan                                                           Allgemeine Objektinformationen</vt:lpstr>
    </vt:vector>
  </TitlesOfParts>
  <Company>User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Feuerwehrplan                                                           Allgemeine Objektinformationen</dc:title>
  <dc:creator>User</dc:creator>
  <cp:lastModifiedBy>Funke, Udo</cp:lastModifiedBy>
  <cp:revision>4</cp:revision>
  <cp:lastPrinted>2015-04-13T10:33:00Z</cp:lastPrinted>
  <dcterms:created xsi:type="dcterms:W3CDTF">2015-07-21T08:35:00Z</dcterms:created>
  <dcterms:modified xsi:type="dcterms:W3CDTF">2015-07-21T08:51:00Z</dcterms:modified>
</cp:coreProperties>
</file>